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w:t>
      </w:r>
      <w:r>
        <w:rPr>
          <w:rFonts w:hint="eastAsia"/>
          <w:b/>
          <w:sz w:val="24"/>
          <w:szCs w:val="24"/>
          <w:u w:val="single"/>
        </w:rPr>
        <w:t xml:space="preserve"> </w:t>
      </w:r>
      <w:r>
        <w:rPr>
          <w:b/>
          <w:sz w:val="24"/>
          <w:szCs w:val="24"/>
          <w:u w:val="single"/>
        </w:rPr>
        <w:t xml:space="preserve">    </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 xml:space="preserve">    </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 xml:space="preserve">    </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
                <w:sz w:val="21"/>
                <w:szCs w:val="21"/>
              </w:rPr>
            </w:pPr>
            <w:r>
              <w:rPr>
                <w:rFonts w:hint="eastAsia" w:ascii="宋体" w:hAnsi="宋体" w:eastAsia="宋体"/>
                <w:b/>
                <w:sz w:val="22"/>
                <w:szCs w:val="21"/>
                <w:lang w:eastAsia="zh-CN"/>
              </w:rPr>
              <w:t>山西盂县鑫磊低热值煤电厂500kV送出工程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70"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hint="eastAsia"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p>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村（居委会）</w:t>
            </w:r>
            <w:r>
              <w:rPr>
                <w:rFonts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hint="eastAsia"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p>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hint="eastAsia" w:ascii="宋体" w:hAnsi="宋体" w:eastAsia="宋体"/>
                <w:sz w:val="21"/>
                <w:szCs w:val="21"/>
              </w:rPr>
              <w:t>路</w:t>
            </w:r>
            <w:r>
              <w:rPr>
                <w:rFonts w:ascii="宋体" w:hAnsi="宋体" w:eastAsia="宋体"/>
                <w:sz w:val="21"/>
                <w:szCs w:val="21"/>
                <w:u w:val="single"/>
              </w:rPr>
              <w:t xml:space="preserve">    </w:t>
            </w:r>
            <w:r>
              <w:rPr>
                <w:rFonts w:hint="eastAsia"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w:t>
      </w:r>
      <w:r>
        <w:rPr>
          <w:rFonts w:hint="eastAsia"/>
          <w:b/>
          <w:sz w:val="24"/>
          <w:szCs w:val="24"/>
          <w:u w:val="single"/>
        </w:rPr>
        <w:t xml:space="preserve"> </w:t>
      </w:r>
      <w:r>
        <w:rPr>
          <w:b/>
          <w:sz w:val="24"/>
          <w:szCs w:val="24"/>
          <w:u w:val="single"/>
        </w:rPr>
        <w:t xml:space="preserve">    </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 xml:space="preserve">    </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 xml:space="preserve">    </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b/>
                <w:sz w:val="22"/>
                <w:szCs w:val="21"/>
                <w:lang w:eastAsia="zh-CN"/>
              </w:rPr>
            </w:pPr>
            <w:r>
              <w:rPr>
                <w:rFonts w:hint="eastAsia" w:ascii="宋体" w:hAnsi="宋体" w:eastAsia="宋体"/>
                <w:b/>
                <w:sz w:val="22"/>
                <w:szCs w:val="21"/>
                <w:lang w:eastAsia="zh-CN"/>
              </w:rPr>
              <w:t>山西晋中500kV变电站3#主变扩建工程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70"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hint="eastAsia"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p>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村（居委会）</w:t>
            </w:r>
            <w:r>
              <w:rPr>
                <w:rFonts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hint="eastAsia"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p>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hint="eastAsia" w:ascii="宋体" w:hAnsi="宋体" w:eastAsia="宋体"/>
                <w:sz w:val="21"/>
                <w:szCs w:val="21"/>
              </w:rPr>
              <w:t>路</w:t>
            </w:r>
            <w:r>
              <w:rPr>
                <w:rFonts w:ascii="宋体" w:hAnsi="宋体" w:eastAsia="宋体"/>
                <w:sz w:val="21"/>
                <w:szCs w:val="21"/>
                <w:u w:val="single"/>
              </w:rPr>
              <w:t xml:space="preserve">    </w:t>
            </w:r>
            <w:r>
              <w:rPr>
                <w:rFonts w:hint="eastAsia"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44EB321A"/>
    <w:rsid w:val="00200F3F"/>
    <w:rsid w:val="00215C87"/>
    <w:rsid w:val="002A1B76"/>
    <w:rsid w:val="002E7ABD"/>
    <w:rsid w:val="00376ED5"/>
    <w:rsid w:val="003937FA"/>
    <w:rsid w:val="003E4A96"/>
    <w:rsid w:val="00451166"/>
    <w:rsid w:val="00672D69"/>
    <w:rsid w:val="00A66560"/>
    <w:rsid w:val="00A733F3"/>
    <w:rsid w:val="00C21276"/>
    <w:rsid w:val="00C47051"/>
    <w:rsid w:val="00D71153"/>
    <w:rsid w:val="0DC013D5"/>
    <w:rsid w:val="16952A0B"/>
    <w:rsid w:val="2852151B"/>
    <w:rsid w:val="44EB321A"/>
    <w:rsid w:val="58E12188"/>
    <w:rsid w:val="60BC4522"/>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84</Words>
  <Characters>483</Characters>
  <Lines>4</Lines>
  <Paragraphs>1</Paragraphs>
  <TotalTime>0</TotalTime>
  <ScaleCrop>false</ScaleCrop>
  <LinksUpToDate>false</LinksUpToDate>
  <CharactersWithSpaces>566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杨娟娟</cp:lastModifiedBy>
  <cp:lastPrinted>2018-12-24T03:21:00Z</cp:lastPrinted>
  <dcterms:modified xsi:type="dcterms:W3CDTF">2020-10-12T05:40:01Z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